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69" w:rsidRDefault="00010F69" w:rsidP="00815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6111719.gif" style="width:33pt;height:42.75pt;visibility:visible">
            <v:imagedata r:id="rId4" o:title=""/>
          </v:shape>
        </w:pict>
      </w:r>
    </w:p>
    <w:p w:rsidR="00010F69" w:rsidRDefault="00010F69" w:rsidP="00815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010F69" w:rsidRDefault="00010F69" w:rsidP="00815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010F69" w:rsidRDefault="00010F69" w:rsidP="00815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010F69" w:rsidRDefault="00010F69" w:rsidP="008152D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Općinski načelnik</w:t>
      </w:r>
    </w:p>
    <w:p w:rsidR="00010F69" w:rsidRDefault="00010F69" w:rsidP="00641226">
      <w:pPr>
        <w:pStyle w:val="NoSpacing"/>
        <w:rPr>
          <w:rFonts w:ascii="Times New Roman" w:hAnsi="Times New Roman"/>
          <w:sz w:val="24"/>
          <w:szCs w:val="24"/>
        </w:rPr>
      </w:pPr>
    </w:p>
    <w:p w:rsidR="00010F69" w:rsidRDefault="00010F69" w:rsidP="00641226">
      <w:pPr>
        <w:pStyle w:val="NoSpacing"/>
        <w:rPr>
          <w:rFonts w:ascii="Times New Roman" w:hAnsi="Times New Roman"/>
          <w:sz w:val="24"/>
          <w:szCs w:val="24"/>
        </w:rPr>
      </w:pPr>
    </w:p>
    <w:p w:rsidR="00010F69" w:rsidRPr="005B1B83" w:rsidRDefault="00010F69" w:rsidP="008152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1B83">
        <w:rPr>
          <w:rFonts w:ascii="Times New Roman" w:hAnsi="Times New Roman"/>
          <w:b/>
          <w:sz w:val="24"/>
          <w:szCs w:val="24"/>
        </w:rPr>
        <w:t>JAVNI POZIV</w:t>
      </w:r>
    </w:p>
    <w:p w:rsidR="00010F69" w:rsidRPr="005B1B83" w:rsidRDefault="00010F69" w:rsidP="008152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10F69" w:rsidRPr="005B1B83" w:rsidRDefault="00010F69" w:rsidP="008152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1B83">
        <w:rPr>
          <w:rFonts w:ascii="Times New Roman" w:hAnsi="Times New Roman"/>
          <w:b/>
          <w:sz w:val="24"/>
          <w:szCs w:val="24"/>
        </w:rPr>
        <w:t>ZA SAVJETOVANJE SA ZAINTERESIRANOM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1B83">
        <w:rPr>
          <w:rFonts w:ascii="Times New Roman" w:hAnsi="Times New Roman"/>
          <w:b/>
          <w:sz w:val="24"/>
          <w:szCs w:val="24"/>
        </w:rPr>
        <w:t xml:space="preserve"> JAVNOŠĆU U POSTUPKU DONOŠENJA </w:t>
      </w:r>
    </w:p>
    <w:p w:rsidR="00010F69" w:rsidRPr="005B1B83" w:rsidRDefault="00010F69" w:rsidP="008152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1B83">
        <w:rPr>
          <w:rFonts w:ascii="Times New Roman" w:hAnsi="Times New Roman"/>
          <w:b/>
          <w:sz w:val="24"/>
          <w:szCs w:val="24"/>
        </w:rPr>
        <w:t xml:space="preserve">PLANA GOSPODARENJA OTPADOM OPĆINE MRKOPALJ </w:t>
      </w:r>
    </w:p>
    <w:p w:rsidR="00010F69" w:rsidRDefault="00010F69" w:rsidP="008152D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B1B83">
        <w:rPr>
          <w:rFonts w:ascii="Times New Roman" w:hAnsi="Times New Roman"/>
          <w:b/>
          <w:sz w:val="24"/>
          <w:szCs w:val="24"/>
        </w:rPr>
        <w:t>ZA RAZDOBLJE 2018.-2023. GODINE</w:t>
      </w:r>
    </w:p>
    <w:p w:rsidR="00010F69" w:rsidRDefault="00010F69" w:rsidP="0064122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6"/>
        <w:gridCol w:w="4852"/>
      </w:tblGrid>
      <w:tr w:rsidR="00010F69" w:rsidRPr="00042A15" w:rsidTr="00042A15"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>Prijedlog akta na koji se savjetovanje odnosi:</w:t>
            </w:r>
          </w:p>
        </w:tc>
        <w:tc>
          <w:tcPr>
            <w:tcW w:w="6997" w:type="dxa"/>
          </w:tcPr>
          <w:p w:rsidR="00010F69" w:rsidRPr="00042A15" w:rsidRDefault="00010F69" w:rsidP="00042A1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15">
              <w:rPr>
                <w:rFonts w:ascii="Times New Roman" w:hAnsi="Times New Roman"/>
                <w:b/>
                <w:sz w:val="24"/>
                <w:szCs w:val="24"/>
              </w:rPr>
              <w:t>PLAN GODPODARENJA OTPADOM OPĆINE MRKOPALJ ZA RAZDOBLJE 2018.-2023. GODINE</w:t>
            </w:r>
          </w:p>
        </w:tc>
      </w:tr>
      <w:tr w:rsidR="00010F69" w:rsidRPr="00042A15" w:rsidTr="00042A15"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>Razlozi donošenja akta:</w:t>
            </w:r>
          </w:p>
        </w:tc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>Zakonska obveza – članak 21. i 22. Zakona o održivom gospodarenju otpadom („Narodne novine“ broj 94/13 i 73/17)</w:t>
            </w:r>
          </w:p>
        </w:tc>
      </w:tr>
      <w:tr w:rsidR="00010F69" w:rsidRPr="00042A15" w:rsidTr="00042A15"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>Ciljevi provođenja savjetovanje:</w:t>
            </w:r>
          </w:p>
        </w:tc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>Upoznavanje javnosti s odredbama prijedloga Plana gospodarenja otpadom Općine Mrkopalj za razdoblje 2018. – 2023. godine te mogućnost dostave mišljenja, prijedloga i primjedbi te prihvaćanje zakonitih i stručno utemeljenih mišljenja, prijedloga i primjedbi.</w:t>
            </w:r>
          </w:p>
        </w:tc>
      </w:tr>
      <w:tr w:rsidR="00010F69" w:rsidRPr="00042A15" w:rsidTr="00042A15"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>Rok za završetak savjetovanje (dostavu primjedbi, prijedloga i komentara)</w:t>
            </w:r>
          </w:p>
        </w:tc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20. travnja do 20</w:t>
            </w:r>
            <w:r w:rsidRPr="00042A15">
              <w:rPr>
                <w:rFonts w:ascii="Times New Roman" w:hAnsi="Times New Roman"/>
                <w:b/>
                <w:sz w:val="24"/>
                <w:szCs w:val="24"/>
              </w:rPr>
              <w:t>. svibnja 2018. godine</w:t>
            </w:r>
          </w:p>
        </w:tc>
      </w:tr>
      <w:tr w:rsidR="00010F69" w:rsidRPr="00042A15" w:rsidTr="00042A15"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>Način podnošenja primjedbi, prijedloga i komentara:</w:t>
            </w:r>
          </w:p>
        </w:tc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42A15">
              <w:rPr>
                <w:rFonts w:ascii="Times New Roman" w:hAnsi="Times New Roman"/>
                <w:sz w:val="24"/>
                <w:szCs w:val="24"/>
              </w:rPr>
              <w:t xml:space="preserve">opunjavanjem obrasca za sudjelovanje u savjetovanju sa zainteresiranom javnošću (objavljen uz poziv na savjetovanje na mrežnoj stranici Općine Mrkopalj </w:t>
            </w:r>
            <w:r w:rsidRPr="00042A15">
              <w:rPr>
                <w:rFonts w:ascii="Times New Roman" w:hAnsi="Times New Roman"/>
                <w:b/>
                <w:sz w:val="24"/>
                <w:szCs w:val="24"/>
              </w:rPr>
              <w:t>www.mrkopalj.hr</w:t>
            </w:r>
            <w:r w:rsidRPr="00042A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0F69" w:rsidRPr="00042A15" w:rsidTr="00042A15">
        <w:tc>
          <w:tcPr>
            <w:tcW w:w="6997" w:type="dxa"/>
          </w:tcPr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10F69" w:rsidRPr="00042A15" w:rsidRDefault="00010F69" w:rsidP="006412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>Adresa za podnošenje prijedloga:</w:t>
            </w:r>
          </w:p>
        </w:tc>
        <w:tc>
          <w:tcPr>
            <w:tcW w:w="6997" w:type="dxa"/>
          </w:tcPr>
          <w:p w:rsidR="00010F69" w:rsidRPr="00042A15" w:rsidRDefault="00010F69" w:rsidP="005B1B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 xml:space="preserve">Pisane primjedbe na prijedlog Plana gospodarenja otpadom Općine Mrkopalj za razdoblje 2018. – 2023. godine dostavljaju se elektroničkom poštom na e-mail: </w:t>
            </w:r>
            <w:r w:rsidRPr="00042A15">
              <w:rPr>
                <w:rFonts w:ascii="Times New Roman" w:hAnsi="Times New Roman"/>
                <w:b/>
                <w:sz w:val="24"/>
                <w:szCs w:val="24"/>
              </w:rPr>
              <w:t>opcina@mrkopalj.hr</w:t>
            </w:r>
            <w:bookmarkStart w:id="0" w:name="_GoBack"/>
            <w:bookmarkEnd w:id="0"/>
          </w:p>
        </w:tc>
      </w:tr>
      <w:tr w:rsidR="00010F69" w:rsidRPr="00042A15" w:rsidTr="00042A15">
        <w:tc>
          <w:tcPr>
            <w:tcW w:w="13994" w:type="dxa"/>
            <w:gridSpan w:val="2"/>
          </w:tcPr>
          <w:p w:rsidR="00010F69" w:rsidRPr="00042A15" w:rsidRDefault="00010F69" w:rsidP="00042A1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15">
              <w:rPr>
                <w:rFonts w:ascii="Times New Roman" w:hAnsi="Times New Roman"/>
                <w:sz w:val="24"/>
                <w:szCs w:val="24"/>
              </w:rPr>
              <w:t xml:space="preserve">Sukladno odredbi članka 11. Zakona o pravu na pristup </w:t>
            </w:r>
            <w:smartTag w:uri="urn:schemas-microsoft-com:office:smarttags" w:element="PersonName">
              <w:r w:rsidRPr="00042A15">
                <w:rPr>
                  <w:rFonts w:ascii="Times New Roman" w:hAnsi="Times New Roman"/>
                  <w:sz w:val="24"/>
                  <w:szCs w:val="24"/>
                </w:rPr>
                <w:t>info</w:t>
              </w:r>
            </w:smartTag>
            <w:r w:rsidRPr="00042A15">
              <w:rPr>
                <w:rFonts w:ascii="Times New Roman" w:hAnsi="Times New Roman"/>
                <w:sz w:val="24"/>
                <w:szCs w:val="24"/>
              </w:rPr>
              <w:t xml:space="preserve">rmacijama („Narodne novine“ broj 25/13 i 85/15) po isteku roka za dostavu mišljenja i prijedloga izradit će se i objaviti izvješće o savjetovanju sa zainteresiranom javnošću  koje sadrži zaprimljene prijedloge i primjedbe te očitovanja s razlozima za neprihvaćanja pojedinih prijedloga i primjedbi. Izvješće će se objaviti na mrežnoj stranici Općine Mrkopalj </w:t>
            </w:r>
            <w:r w:rsidRPr="00042A15">
              <w:rPr>
                <w:rFonts w:ascii="Times New Roman" w:hAnsi="Times New Roman"/>
                <w:b/>
                <w:sz w:val="24"/>
                <w:szCs w:val="24"/>
              </w:rPr>
              <w:t>www.mrkopalj.hr</w:t>
            </w:r>
          </w:p>
        </w:tc>
      </w:tr>
    </w:tbl>
    <w:p w:rsidR="00010F69" w:rsidRPr="00641226" w:rsidRDefault="00010F69" w:rsidP="00641226">
      <w:pPr>
        <w:pStyle w:val="NoSpacing"/>
        <w:rPr>
          <w:rFonts w:ascii="Times New Roman" w:hAnsi="Times New Roman"/>
          <w:sz w:val="24"/>
          <w:szCs w:val="24"/>
        </w:rPr>
      </w:pPr>
    </w:p>
    <w:sectPr w:rsidR="00010F69" w:rsidRPr="00641226" w:rsidSect="0081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26"/>
    <w:rsid w:val="00010F69"/>
    <w:rsid w:val="0002110B"/>
    <w:rsid w:val="00042A15"/>
    <w:rsid w:val="00354F32"/>
    <w:rsid w:val="00403429"/>
    <w:rsid w:val="0045243E"/>
    <w:rsid w:val="004C5284"/>
    <w:rsid w:val="00514F2F"/>
    <w:rsid w:val="005B1B83"/>
    <w:rsid w:val="00641226"/>
    <w:rsid w:val="00682ACD"/>
    <w:rsid w:val="008152DA"/>
    <w:rsid w:val="008475D8"/>
    <w:rsid w:val="008E584B"/>
    <w:rsid w:val="00982361"/>
    <w:rsid w:val="009A5D09"/>
    <w:rsid w:val="00A314A7"/>
    <w:rsid w:val="00A80D78"/>
    <w:rsid w:val="00AB610B"/>
    <w:rsid w:val="00D4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41226"/>
    <w:rPr>
      <w:lang w:eastAsia="en-US"/>
    </w:rPr>
  </w:style>
  <w:style w:type="table" w:styleId="TableGrid">
    <w:name w:val="Table Grid"/>
    <w:basedOn w:val="TableNormal"/>
    <w:uiPriority w:val="99"/>
    <w:rsid w:val="00641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8152DA"/>
    <w:rPr>
      <w:rFonts w:cs="Times New Roman"/>
      <w:sz w:val="22"/>
      <w:szCs w:val="22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Pročelnica</cp:lastModifiedBy>
  <cp:revision>4</cp:revision>
  <cp:lastPrinted>2018-04-23T07:34:00Z</cp:lastPrinted>
  <dcterms:created xsi:type="dcterms:W3CDTF">2018-04-23T07:32:00Z</dcterms:created>
  <dcterms:modified xsi:type="dcterms:W3CDTF">2018-04-23T08:32:00Z</dcterms:modified>
</cp:coreProperties>
</file>